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FD" w:rsidRPr="00B84159" w:rsidRDefault="00FF2CFD" w:rsidP="00B84159">
      <w:pPr>
        <w:tabs>
          <w:tab w:val="left" w:pos="2268"/>
        </w:tabs>
        <w:ind w:left="-180"/>
        <w:jc w:val="center"/>
        <w:rPr>
          <w:b/>
          <w:sz w:val="36"/>
          <w:szCs w:val="36"/>
          <w:u w:val="single"/>
        </w:rPr>
      </w:pPr>
      <w:r w:rsidRPr="00B84159">
        <w:rPr>
          <w:b/>
          <w:sz w:val="36"/>
          <w:szCs w:val="36"/>
          <w:u w:val="single"/>
        </w:rPr>
        <w:t>P   R   0  P  0  Z  I  C  E</w:t>
      </w:r>
    </w:p>
    <w:p w:rsidR="00FF2CFD" w:rsidRPr="00B84159" w:rsidRDefault="00FF2CFD" w:rsidP="00B84159">
      <w:pPr>
        <w:tabs>
          <w:tab w:val="left" w:pos="2268"/>
        </w:tabs>
        <w:jc w:val="center"/>
        <w:rPr>
          <w:b/>
          <w:sz w:val="36"/>
          <w:szCs w:val="36"/>
          <w:u w:val="single"/>
        </w:rPr>
      </w:pPr>
      <w:r w:rsidRPr="00B84159">
        <w:rPr>
          <w:b/>
          <w:sz w:val="36"/>
          <w:szCs w:val="36"/>
          <w:u w:val="single"/>
        </w:rPr>
        <w:t>J  i  h  o  č  e  s k é    v  e  t  e  r  a  n  i  á  d  y      2016</w:t>
      </w:r>
    </w:p>
    <w:p w:rsidR="00FF2CFD" w:rsidRDefault="00FF2CFD" w:rsidP="00B84159">
      <w:pPr>
        <w:tabs>
          <w:tab w:val="left" w:pos="2268"/>
        </w:tabs>
        <w:ind w:left="-540"/>
        <w:rPr>
          <w:b/>
          <w:sz w:val="36"/>
          <w:szCs w:val="36"/>
        </w:rPr>
      </w:pPr>
    </w:p>
    <w:p w:rsidR="00FF2CFD" w:rsidRDefault="00FF2CFD" w:rsidP="00B84159">
      <w:pPr>
        <w:tabs>
          <w:tab w:val="left" w:pos="2268"/>
        </w:tabs>
        <w:ind w:left="-540"/>
        <w:rPr>
          <w:sz w:val="28"/>
          <w:szCs w:val="28"/>
        </w:rPr>
      </w:pPr>
      <w:r>
        <w:rPr>
          <w:b/>
          <w:sz w:val="36"/>
          <w:szCs w:val="36"/>
        </w:rPr>
        <w:t xml:space="preserve">Pořadatel:           </w:t>
      </w:r>
      <w:r>
        <w:rPr>
          <w:sz w:val="28"/>
          <w:szCs w:val="28"/>
        </w:rPr>
        <w:t>Atletika Písek, z. s.</w:t>
      </w:r>
    </w:p>
    <w:p w:rsidR="00FF2CFD" w:rsidRDefault="00FF2CFD" w:rsidP="00B84159">
      <w:pPr>
        <w:tabs>
          <w:tab w:val="left" w:pos="2268"/>
        </w:tabs>
        <w:ind w:left="-540"/>
        <w:rPr>
          <w:sz w:val="28"/>
          <w:szCs w:val="28"/>
        </w:rPr>
      </w:pPr>
      <w:r>
        <w:rPr>
          <w:b/>
          <w:sz w:val="36"/>
          <w:szCs w:val="36"/>
        </w:rPr>
        <w:t xml:space="preserve">Místo konání:     </w:t>
      </w:r>
      <w:r>
        <w:rPr>
          <w:sz w:val="28"/>
          <w:szCs w:val="28"/>
        </w:rPr>
        <w:t>Městský atletický stadion, u. U Papírny 329, Písek</w:t>
      </w:r>
    </w:p>
    <w:p w:rsidR="00FF2CFD" w:rsidRDefault="00FF2CFD" w:rsidP="00B84159">
      <w:pPr>
        <w:tabs>
          <w:tab w:val="left" w:pos="2268"/>
        </w:tabs>
        <w:ind w:left="-540"/>
        <w:rPr>
          <w:sz w:val="28"/>
          <w:szCs w:val="28"/>
        </w:rPr>
      </w:pPr>
      <w:r>
        <w:rPr>
          <w:b/>
          <w:sz w:val="36"/>
          <w:szCs w:val="36"/>
        </w:rPr>
        <w:t xml:space="preserve">Datum:                 </w:t>
      </w:r>
      <w:r>
        <w:rPr>
          <w:sz w:val="28"/>
          <w:szCs w:val="28"/>
        </w:rPr>
        <w:t>v sobotu 30. července  2016 od 10 hodin</w:t>
      </w:r>
    </w:p>
    <w:p w:rsidR="00FF2CFD" w:rsidRDefault="00FF2CFD" w:rsidP="00B84159">
      <w:pPr>
        <w:tabs>
          <w:tab w:val="left" w:pos="2268"/>
        </w:tabs>
        <w:ind w:left="-540"/>
        <w:rPr>
          <w:sz w:val="28"/>
          <w:szCs w:val="28"/>
        </w:rPr>
      </w:pPr>
      <w:r>
        <w:rPr>
          <w:b/>
          <w:sz w:val="36"/>
          <w:szCs w:val="36"/>
        </w:rPr>
        <w:t xml:space="preserve">Ředitel závodů: </w:t>
      </w:r>
      <w:r>
        <w:rPr>
          <w:sz w:val="28"/>
          <w:szCs w:val="28"/>
        </w:rPr>
        <w:t xml:space="preserve"> Putschögl Jaroslav, předseda Atletiky Písek, z. s.</w:t>
      </w:r>
    </w:p>
    <w:p w:rsidR="00FF2CFD" w:rsidRDefault="00FF2CFD" w:rsidP="00B84159">
      <w:pPr>
        <w:tabs>
          <w:tab w:val="left" w:pos="2268"/>
        </w:tabs>
        <w:ind w:left="-540"/>
        <w:rPr>
          <w:sz w:val="28"/>
          <w:szCs w:val="28"/>
        </w:rPr>
      </w:pPr>
      <w:r>
        <w:rPr>
          <w:b/>
          <w:sz w:val="36"/>
          <w:szCs w:val="36"/>
        </w:rPr>
        <w:t xml:space="preserve">Hlavní rozhodčí: </w:t>
      </w:r>
      <w:smartTag w:uri="urn:schemas-microsoft-com:office:smarttags" w:element="PersonName">
        <w:smartTagPr>
          <w:attr w:name="ProductID" w:val="Fanturová Helena"/>
        </w:smartTagPr>
        <w:r>
          <w:rPr>
            <w:sz w:val="28"/>
            <w:szCs w:val="28"/>
          </w:rPr>
          <w:t>Fanturová Helena</w:t>
        </w:r>
      </w:smartTag>
      <w:r>
        <w:rPr>
          <w:sz w:val="28"/>
          <w:szCs w:val="28"/>
        </w:rPr>
        <w:t>, Praha</w:t>
      </w:r>
    </w:p>
    <w:p w:rsidR="00FF2CFD" w:rsidRDefault="00FF2CFD" w:rsidP="00B84159">
      <w:pPr>
        <w:tabs>
          <w:tab w:val="left" w:pos="2268"/>
        </w:tabs>
        <w:ind w:left="-540"/>
        <w:rPr>
          <w:sz w:val="28"/>
          <w:szCs w:val="28"/>
        </w:rPr>
      </w:pPr>
      <w:r>
        <w:rPr>
          <w:b/>
          <w:sz w:val="36"/>
          <w:szCs w:val="36"/>
        </w:rPr>
        <w:t xml:space="preserve">Organizátor:        </w:t>
      </w:r>
      <w:r>
        <w:rPr>
          <w:sz w:val="28"/>
          <w:szCs w:val="28"/>
        </w:rPr>
        <w:t>Vonášek Josef, 773 002 033  -  výsledky</w:t>
      </w:r>
    </w:p>
    <w:p w:rsidR="00FF2CFD" w:rsidRDefault="00FF2CFD" w:rsidP="000C67C3">
      <w:pPr>
        <w:tabs>
          <w:tab w:val="left" w:pos="2268"/>
        </w:tabs>
        <w:ind w:left="-540"/>
        <w:rPr>
          <w:sz w:val="28"/>
          <w:szCs w:val="28"/>
        </w:rPr>
      </w:pPr>
      <w:r>
        <w:rPr>
          <w:b/>
          <w:sz w:val="36"/>
          <w:szCs w:val="36"/>
        </w:rPr>
        <w:t xml:space="preserve">Závodní kancelář: </w:t>
      </w:r>
      <w:smartTag w:uri="urn:schemas-microsoft-com:office:smarttags" w:element="PersonName">
        <w:smartTagPr>
          <w:attr w:name="ProductID" w:val="Zemanová Jana"/>
        </w:smartTagPr>
        <w:r>
          <w:rPr>
            <w:sz w:val="28"/>
            <w:szCs w:val="28"/>
          </w:rPr>
          <w:t>Zemanová Jana</w:t>
        </w:r>
      </w:smartTag>
      <w:r>
        <w:rPr>
          <w:sz w:val="28"/>
          <w:szCs w:val="28"/>
        </w:rPr>
        <w:t>, Vonášek Luboš</w:t>
      </w:r>
    </w:p>
    <w:p w:rsidR="00FF2CFD" w:rsidRDefault="00FF2CFD" w:rsidP="000C67C3">
      <w:pPr>
        <w:tabs>
          <w:tab w:val="left" w:pos="2268"/>
        </w:tabs>
        <w:ind w:left="-540"/>
        <w:rPr>
          <w:b/>
          <w:sz w:val="36"/>
          <w:szCs w:val="36"/>
        </w:rPr>
      </w:pPr>
    </w:p>
    <w:p w:rsidR="00FF2CFD" w:rsidRDefault="00FF2CFD" w:rsidP="00AE3BE0">
      <w:pPr>
        <w:tabs>
          <w:tab w:val="left" w:pos="2268"/>
        </w:tabs>
        <w:ind w:left="-540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Přihlášky </w:t>
      </w:r>
      <w:r>
        <w:rPr>
          <w:sz w:val="28"/>
          <w:szCs w:val="28"/>
        </w:rPr>
        <w:t xml:space="preserve">předem, přes webové stránky do pátku 29.7.2016 do 20 hodin na stránkách Pražské veteraniáda na adrese: </w:t>
      </w:r>
      <w:hyperlink r:id="rId5" w:history="1">
        <w:r w:rsidRPr="000D7A3C">
          <w:rPr>
            <w:rStyle w:val="Hyperlink"/>
            <w:sz w:val="28"/>
            <w:szCs w:val="28"/>
          </w:rPr>
          <w:t>http://prazskaveteraniada.8u.cz/</w:t>
        </w:r>
      </w:hyperlink>
    </w:p>
    <w:p w:rsidR="00FF2CFD" w:rsidRDefault="00FF2CFD" w:rsidP="00AE3BE0">
      <w:pPr>
        <w:tabs>
          <w:tab w:val="left" w:pos="2268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přihlášce je nutné uvést </w:t>
      </w:r>
      <w:r>
        <w:rPr>
          <w:b/>
          <w:sz w:val="28"/>
          <w:szCs w:val="28"/>
        </w:rPr>
        <w:t xml:space="preserve">celé datum narození, </w:t>
      </w:r>
      <w:r>
        <w:rPr>
          <w:sz w:val="28"/>
          <w:szCs w:val="28"/>
        </w:rPr>
        <w:t>oddíl a disciplinu. Dále u vrhů a hodů      i</w:t>
      </w:r>
      <w:r>
        <w:rPr>
          <w:b/>
          <w:sz w:val="28"/>
          <w:szCs w:val="28"/>
        </w:rPr>
        <w:t xml:space="preserve"> skupinu</w:t>
      </w:r>
      <w:r>
        <w:rPr>
          <w:sz w:val="28"/>
          <w:szCs w:val="28"/>
        </w:rPr>
        <w:t>, ve které chcete startovat, skupiny vrhů a hodů budou omezeny na                    20 startujících. Skupiny možno volit libovolně.</w:t>
      </w:r>
    </w:p>
    <w:p w:rsidR="00FF2CFD" w:rsidRDefault="00FF2CFD" w:rsidP="00AE3BE0">
      <w:pPr>
        <w:tabs>
          <w:tab w:val="left" w:pos="2268"/>
        </w:tabs>
        <w:ind w:left="-540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Startovné: </w:t>
      </w:r>
      <w:r>
        <w:rPr>
          <w:sz w:val="28"/>
          <w:szCs w:val="28"/>
        </w:rPr>
        <w:t>50,-Kč za každou disciplinu, 70 ,-Kč za vrhačský trojboj, kde jsou povoleny pouze 3 pokusy a kdo by měl zájem o další 3 pokusy, tak za příplatek 30,-Kč za disciplinu.</w:t>
      </w:r>
    </w:p>
    <w:p w:rsidR="00FF2CFD" w:rsidRDefault="00FF2CFD" w:rsidP="00AE3BE0">
      <w:pPr>
        <w:tabs>
          <w:tab w:val="left" w:pos="2268"/>
        </w:tabs>
        <w:ind w:left="-540"/>
        <w:jc w:val="both"/>
        <w:rPr>
          <w:sz w:val="28"/>
          <w:szCs w:val="28"/>
        </w:rPr>
      </w:pPr>
      <w:r>
        <w:rPr>
          <w:b/>
          <w:sz w:val="36"/>
          <w:szCs w:val="36"/>
        </w:rPr>
        <w:t>Ubytování:</w:t>
      </w:r>
      <w:r>
        <w:rPr>
          <w:sz w:val="28"/>
          <w:szCs w:val="28"/>
        </w:rPr>
        <w:t xml:space="preserve"> pořadatel nezajišťuje, ale bude povoleno ve společenské místnosti            a v obou šatnách!</w:t>
      </w:r>
    </w:p>
    <w:p w:rsidR="00FF2CFD" w:rsidRDefault="00FF2CFD" w:rsidP="00AE3BE0">
      <w:pPr>
        <w:tabs>
          <w:tab w:val="left" w:pos="2268"/>
        </w:tabs>
        <w:ind w:left="-540"/>
        <w:jc w:val="both"/>
        <w:rPr>
          <w:sz w:val="28"/>
          <w:szCs w:val="28"/>
        </w:rPr>
      </w:pPr>
      <w:r>
        <w:rPr>
          <w:b/>
          <w:sz w:val="36"/>
          <w:szCs w:val="36"/>
        </w:rPr>
        <w:t>Discipliny: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m"/>
        </w:smartTagPr>
        <w:r>
          <w:rPr>
            <w:sz w:val="28"/>
            <w:szCs w:val="28"/>
          </w:rPr>
          <w:t>100 m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500 m"/>
        </w:smartTagPr>
        <w:r>
          <w:rPr>
            <w:sz w:val="28"/>
            <w:szCs w:val="28"/>
          </w:rPr>
          <w:t>400 m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500 m"/>
        </w:smartTagPr>
        <w:r>
          <w:rPr>
            <w:sz w:val="28"/>
            <w:szCs w:val="28"/>
          </w:rPr>
          <w:t>1500 m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500 m"/>
        </w:smartTagPr>
        <w:r>
          <w:rPr>
            <w:sz w:val="28"/>
            <w:szCs w:val="28"/>
          </w:rPr>
          <w:t>5000 m</w:t>
        </w:r>
      </w:smartTag>
      <w:r>
        <w:rPr>
          <w:sz w:val="28"/>
          <w:szCs w:val="28"/>
        </w:rPr>
        <w:t xml:space="preserve">, výška, dálka, koule, disk, oštěp, vrhačský trojboj a štafety podle zájmu 4x100 m, 4x400 m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b/>
          <w:sz w:val="36"/>
          <w:szCs w:val="36"/>
        </w:rPr>
        <w:t>Prezentace:</w:t>
      </w:r>
      <w:r>
        <w:rPr>
          <w:sz w:val="28"/>
          <w:szCs w:val="28"/>
        </w:rPr>
        <w:t xml:space="preserve">  od 9,00 hodin</w:t>
      </w:r>
    </w:p>
    <w:p w:rsidR="00FF2CFD" w:rsidRDefault="00FF2CFD" w:rsidP="00AE3BE0">
      <w:pPr>
        <w:tabs>
          <w:tab w:val="left" w:pos="2268"/>
        </w:tabs>
        <w:ind w:left="-540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Odměny: </w:t>
      </w:r>
      <w:r>
        <w:rPr>
          <w:sz w:val="28"/>
          <w:szCs w:val="28"/>
        </w:rPr>
        <w:t>medaile, případně  poháry</w:t>
      </w:r>
    </w:p>
    <w:p w:rsidR="00FF2CFD" w:rsidRDefault="00FF2CFD" w:rsidP="00AE3BE0">
      <w:pPr>
        <w:tabs>
          <w:tab w:val="left" w:pos="2268"/>
        </w:tabs>
        <w:ind w:left="-540"/>
        <w:jc w:val="both"/>
        <w:rPr>
          <w:sz w:val="28"/>
          <w:szCs w:val="28"/>
        </w:rPr>
      </w:pPr>
      <w:r>
        <w:rPr>
          <w:b/>
          <w:sz w:val="36"/>
          <w:szCs w:val="36"/>
        </w:rPr>
        <w:t>Stravování:</w:t>
      </w:r>
      <w:r>
        <w:rPr>
          <w:sz w:val="28"/>
          <w:szCs w:val="28"/>
        </w:rPr>
        <w:t xml:space="preserve"> bude zajištěno v Bufetu u atletického stadionu. Každý závodník obdrží lístek v hodnotě 50,-Kč  na  občerstvení</w:t>
      </w:r>
    </w:p>
    <w:p w:rsidR="00FF2CFD" w:rsidRDefault="00FF2CFD" w:rsidP="00CB64AE">
      <w:pPr>
        <w:tabs>
          <w:tab w:val="left" w:pos="2268"/>
        </w:tabs>
        <w:ind w:left="-540"/>
        <w:rPr>
          <w:sz w:val="28"/>
          <w:szCs w:val="28"/>
        </w:rPr>
      </w:pPr>
      <w:r>
        <w:rPr>
          <w:b/>
          <w:sz w:val="36"/>
          <w:szCs w:val="36"/>
        </w:rPr>
        <w:t>Informace:</w:t>
      </w:r>
      <w:r>
        <w:rPr>
          <w:sz w:val="28"/>
          <w:szCs w:val="28"/>
        </w:rPr>
        <w:tab/>
        <w:t xml:space="preserve">Jaroslav Putschögl, tel. </w:t>
      </w:r>
      <w:smartTag w:uri="urn:schemas-microsoft-com:office:smarttags" w:element="metricconverter">
        <w:smartTagPr>
          <w:attr w:name="ProductID" w:val="1500 m"/>
        </w:smartTagPr>
        <w:r>
          <w:rPr>
            <w:sz w:val="28"/>
            <w:szCs w:val="28"/>
          </w:rPr>
          <w:t>728 418 339 a</w:t>
        </w:r>
      </w:smartTag>
      <w:r>
        <w:rPr>
          <w:sz w:val="28"/>
          <w:szCs w:val="28"/>
        </w:rPr>
        <w:t xml:space="preserve"> </w:t>
      </w:r>
    </w:p>
    <w:p w:rsidR="00FF2CFD" w:rsidRDefault="00FF2CFD" w:rsidP="006731DA">
      <w:pPr>
        <w:tabs>
          <w:tab w:val="left" w:pos="2268"/>
        </w:tabs>
        <w:ind w:left="2124" w:hanging="2124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sz w:val="28"/>
          <w:szCs w:val="28"/>
        </w:rPr>
        <w:t xml:space="preserve">e-mail – </w:t>
      </w:r>
      <w:hyperlink r:id="rId6" w:history="1">
        <w:r w:rsidRPr="000D7A3C">
          <w:rPr>
            <w:rStyle w:val="Hyperlink"/>
            <w:sz w:val="28"/>
            <w:szCs w:val="28"/>
          </w:rPr>
          <w:t>atletika@atletikapisek.cz</w:t>
        </w:r>
      </w:hyperlink>
    </w:p>
    <w:p w:rsidR="00FF2CFD" w:rsidRDefault="00FF2CFD" w:rsidP="00187650">
      <w:pPr>
        <w:tabs>
          <w:tab w:val="left" w:pos="2268"/>
        </w:tabs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hyperlink r:id="rId7" w:history="1">
        <w:r w:rsidRPr="000D7A3C">
          <w:rPr>
            <w:rStyle w:val="Hyperlink"/>
            <w:sz w:val="28"/>
            <w:szCs w:val="28"/>
          </w:rPr>
          <w:t>putschogl@atletikapisek.cz</w:t>
        </w:r>
      </w:hyperlink>
    </w:p>
    <w:p w:rsidR="00FF2CFD" w:rsidRDefault="00FF2CFD" w:rsidP="00187650">
      <w:pPr>
        <w:tabs>
          <w:tab w:val="left" w:pos="2268"/>
        </w:tabs>
        <w:ind w:left="2124" w:hanging="2124"/>
        <w:rPr>
          <w:sz w:val="28"/>
          <w:szCs w:val="28"/>
        </w:rPr>
      </w:pPr>
    </w:p>
    <w:p w:rsidR="00FF2CFD" w:rsidRPr="00CB64AE" w:rsidRDefault="00FF2CFD" w:rsidP="00CB64AE">
      <w:pPr>
        <w:tabs>
          <w:tab w:val="left" w:pos="2268"/>
        </w:tabs>
        <w:ind w:left="2124" w:hanging="2124"/>
        <w:jc w:val="center"/>
        <w:rPr>
          <w:sz w:val="28"/>
          <w:szCs w:val="28"/>
          <w:u w:val="single"/>
        </w:rPr>
      </w:pPr>
      <w:r w:rsidRPr="00CB64AE">
        <w:rPr>
          <w:b/>
          <w:sz w:val="36"/>
          <w:szCs w:val="36"/>
          <w:u w:val="single"/>
        </w:rPr>
        <w:t>Informativní časový pořad:</w:t>
      </w:r>
    </w:p>
    <w:p w:rsidR="00FF2CFD" w:rsidRDefault="00FF2CFD" w:rsidP="00CF4C3B">
      <w:pPr>
        <w:tabs>
          <w:tab w:val="left" w:pos="2268"/>
          <w:tab w:val="left" w:pos="4536"/>
        </w:tabs>
        <w:ind w:left="2124" w:hanging="2124"/>
        <w:rPr>
          <w:sz w:val="28"/>
          <w:szCs w:val="28"/>
        </w:rPr>
      </w:pPr>
    </w:p>
    <w:p w:rsidR="00FF2CFD" w:rsidRDefault="00FF2CFD" w:rsidP="00CF4C3B">
      <w:pPr>
        <w:tabs>
          <w:tab w:val="left" w:pos="2268"/>
          <w:tab w:val="left" w:pos="4536"/>
        </w:tabs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10,00</w:t>
      </w:r>
      <w:r>
        <w:rPr>
          <w:sz w:val="28"/>
          <w:szCs w:val="28"/>
        </w:rPr>
        <w:tab/>
        <w:t xml:space="preserve">   </w:t>
      </w:r>
      <w:smartTag w:uri="urn:schemas-microsoft-com:office:smarttags" w:element="metricconverter">
        <w:smartTagPr>
          <w:attr w:name="ProductID" w:val="1500 m"/>
        </w:smartTagPr>
        <w:r>
          <w:rPr>
            <w:sz w:val="28"/>
            <w:szCs w:val="28"/>
          </w:rPr>
          <w:t>5000 m</w:t>
        </w:r>
      </w:smartTag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10,00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koule </w:t>
      </w:r>
      <w:r>
        <w:rPr>
          <w:sz w:val="28"/>
          <w:szCs w:val="28"/>
        </w:rPr>
        <w:tab/>
        <w:t xml:space="preserve">skup. 1 </w:t>
      </w:r>
    </w:p>
    <w:p w:rsidR="00FF2CFD" w:rsidRDefault="00FF2CFD" w:rsidP="00CF4C3B">
      <w:pPr>
        <w:tabs>
          <w:tab w:val="left" w:pos="2268"/>
          <w:tab w:val="left" w:pos="4536"/>
        </w:tabs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10,45</w:t>
      </w:r>
      <w:r>
        <w:rPr>
          <w:sz w:val="28"/>
          <w:szCs w:val="28"/>
        </w:rPr>
        <w:tab/>
        <w:t xml:space="preserve">   </w:t>
      </w:r>
      <w:smartTag w:uri="urn:schemas-microsoft-com:office:smarttags" w:element="metricconverter">
        <w:smartTagPr>
          <w:attr w:name="ProductID" w:val="1500 m"/>
        </w:smartTagPr>
        <w:r>
          <w:rPr>
            <w:sz w:val="28"/>
            <w:szCs w:val="28"/>
          </w:rPr>
          <w:t>100 m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11,00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koule </w:t>
      </w:r>
      <w:r>
        <w:rPr>
          <w:sz w:val="28"/>
          <w:szCs w:val="28"/>
        </w:rPr>
        <w:tab/>
        <w:t>skup. 2</w:t>
      </w:r>
    </w:p>
    <w:p w:rsidR="00FF2CFD" w:rsidRDefault="00FF2CFD" w:rsidP="00CF4C3B">
      <w:pPr>
        <w:tabs>
          <w:tab w:val="left" w:pos="2268"/>
          <w:tab w:val="left" w:pos="4536"/>
        </w:tabs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11,15</w:t>
      </w:r>
      <w:r>
        <w:rPr>
          <w:sz w:val="28"/>
          <w:szCs w:val="28"/>
        </w:rPr>
        <w:tab/>
        <w:t xml:space="preserve">   výška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11,00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disk    </w:t>
      </w:r>
      <w:r>
        <w:rPr>
          <w:sz w:val="28"/>
          <w:szCs w:val="28"/>
        </w:rPr>
        <w:tab/>
        <w:t>skup. 1</w:t>
      </w:r>
      <w:r>
        <w:rPr>
          <w:sz w:val="28"/>
          <w:szCs w:val="28"/>
        </w:rPr>
        <w:tab/>
      </w:r>
    </w:p>
    <w:p w:rsidR="00FF2CFD" w:rsidRDefault="00FF2CFD" w:rsidP="00CF4C3B">
      <w:pPr>
        <w:tabs>
          <w:tab w:val="left" w:pos="2268"/>
          <w:tab w:val="left" w:pos="4536"/>
        </w:tabs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12,30</w:t>
      </w:r>
      <w:r>
        <w:rPr>
          <w:sz w:val="28"/>
          <w:szCs w:val="28"/>
        </w:rPr>
        <w:tab/>
        <w:t xml:space="preserve">  </w:t>
      </w:r>
      <w:smartTag w:uri="urn:schemas-microsoft-com:office:smarttags" w:element="metricconverter">
        <w:smartTagPr>
          <w:attr w:name="ProductID" w:val="1500 m"/>
        </w:smartTagPr>
        <w:r>
          <w:rPr>
            <w:sz w:val="28"/>
            <w:szCs w:val="28"/>
          </w:rPr>
          <w:t>400 m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12,15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disk    skup. 2</w:t>
      </w:r>
    </w:p>
    <w:p w:rsidR="00FF2CFD" w:rsidRDefault="00FF2CFD" w:rsidP="00CF4C3B">
      <w:pPr>
        <w:tabs>
          <w:tab w:val="left" w:pos="2268"/>
          <w:tab w:val="left" w:pos="4536"/>
        </w:tabs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12,45</w:t>
      </w:r>
      <w:r>
        <w:rPr>
          <w:sz w:val="28"/>
          <w:szCs w:val="28"/>
        </w:rPr>
        <w:tab/>
        <w:t xml:space="preserve">  dálka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13,30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oštěp skup. 1</w:t>
      </w:r>
    </w:p>
    <w:p w:rsidR="00FF2CFD" w:rsidRDefault="00FF2CFD" w:rsidP="00860727">
      <w:pPr>
        <w:tabs>
          <w:tab w:val="left" w:pos="2268"/>
          <w:tab w:val="left" w:pos="4536"/>
        </w:tabs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14,00</w:t>
      </w:r>
      <w:r>
        <w:rPr>
          <w:sz w:val="28"/>
          <w:szCs w:val="28"/>
        </w:rPr>
        <w:tab/>
        <w:t xml:space="preserve">  </w:t>
      </w:r>
      <w:smartTag w:uri="urn:schemas-microsoft-com:office:smarttags" w:element="metricconverter">
        <w:smartTagPr>
          <w:attr w:name="ProductID" w:val="1500 m"/>
        </w:smartTagPr>
        <w:r>
          <w:rPr>
            <w:sz w:val="28"/>
            <w:szCs w:val="28"/>
          </w:rPr>
          <w:t>1500 m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14,45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oštěp</w:t>
      </w:r>
      <w:r>
        <w:rPr>
          <w:sz w:val="28"/>
          <w:szCs w:val="28"/>
        </w:rPr>
        <w:tab/>
        <w:t>skup. 2</w:t>
      </w:r>
    </w:p>
    <w:p w:rsidR="00FF2CFD" w:rsidRDefault="00FF2CFD" w:rsidP="00860727">
      <w:pPr>
        <w:tabs>
          <w:tab w:val="left" w:pos="2268"/>
          <w:tab w:val="left" w:pos="4536"/>
        </w:tabs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14,30</w:t>
      </w:r>
      <w:r>
        <w:rPr>
          <w:sz w:val="28"/>
          <w:szCs w:val="28"/>
        </w:rPr>
        <w:tab/>
        <w:t xml:space="preserve">  4x100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14,45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4x400 m</w:t>
      </w:r>
    </w:p>
    <w:sectPr w:rsidR="00FF2CFD" w:rsidSect="00AE3BE0">
      <w:pgSz w:w="11906" w:h="16838"/>
      <w:pgMar w:top="719" w:right="92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85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8A4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FC8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2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D86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BAE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180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14E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909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96D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C6"/>
    <w:rsid w:val="0000755C"/>
    <w:rsid w:val="00090B9C"/>
    <w:rsid w:val="000C67C3"/>
    <w:rsid w:val="000D7A3C"/>
    <w:rsid w:val="00121E5F"/>
    <w:rsid w:val="00154232"/>
    <w:rsid w:val="00187650"/>
    <w:rsid w:val="00216EAA"/>
    <w:rsid w:val="002A1CDA"/>
    <w:rsid w:val="00354C42"/>
    <w:rsid w:val="00371528"/>
    <w:rsid w:val="004B7311"/>
    <w:rsid w:val="004E0D02"/>
    <w:rsid w:val="005E61AD"/>
    <w:rsid w:val="006731DA"/>
    <w:rsid w:val="006C7E6C"/>
    <w:rsid w:val="007E61AC"/>
    <w:rsid w:val="00813DD3"/>
    <w:rsid w:val="00860727"/>
    <w:rsid w:val="008645DA"/>
    <w:rsid w:val="00881714"/>
    <w:rsid w:val="00922035"/>
    <w:rsid w:val="009A18E8"/>
    <w:rsid w:val="00A12A65"/>
    <w:rsid w:val="00A62C7A"/>
    <w:rsid w:val="00A810AC"/>
    <w:rsid w:val="00A8297B"/>
    <w:rsid w:val="00A90667"/>
    <w:rsid w:val="00AE3BE0"/>
    <w:rsid w:val="00B84159"/>
    <w:rsid w:val="00C011FE"/>
    <w:rsid w:val="00C231D9"/>
    <w:rsid w:val="00CB64AE"/>
    <w:rsid w:val="00CD4BDC"/>
    <w:rsid w:val="00CF4C3B"/>
    <w:rsid w:val="00D91D5C"/>
    <w:rsid w:val="00DE291D"/>
    <w:rsid w:val="00E1385A"/>
    <w:rsid w:val="00EF7CC6"/>
    <w:rsid w:val="00F10DA9"/>
    <w:rsid w:val="00F72926"/>
    <w:rsid w:val="00FA5081"/>
    <w:rsid w:val="00FD39BC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D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1E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tschogl@atletikapis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etika@atletikapisek.cz" TargetMode="External"/><Relationship Id="rId5" Type="http://schemas.openxmlformats.org/officeDocument/2006/relationships/hyperlink" Target="http://prazskaveteraniada.8u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315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Pepa</cp:lastModifiedBy>
  <cp:revision>10</cp:revision>
  <cp:lastPrinted>2016-07-10T20:23:00Z</cp:lastPrinted>
  <dcterms:created xsi:type="dcterms:W3CDTF">2016-07-10T18:32:00Z</dcterms:created>
  <dcterms:modified xsi:type="dcterms:W3CDTF">2016-07-13T20:03:00Z</dcterms:modified>
</cp:coreProperties>
</file>